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15" w:rsidRPr="00067CFF" w:rsidRDefault="00BD5915" w:rsidP="009C2F8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  <w:lang w:eastAsia="ru-RU"/>
        </w:rPr>
      </w:pPr>
      <w:r w:rsidRPr="00067CFF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067CFF">
        <w:rPr>
          <w:rFonts w:ascii="Trebuchet MS" w:hAnsi="Trebuchet MS"/>
          <w:b/>
          <w:bCs/>
          <w:color w:val="000000"/>
          <w:sz w:val="23"/>
          <w:szCs w:val="23"/>
          <w:lang w:eastAsia="ru-RU"/>
        </w:rPr>
        <w:br/>
      </w:r>
      <w:r w:rsidRPr="00067CFF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МОУ СОШ № 14 за 201</w:t>
      </w:r>
      <w:r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</w:t>
      </w: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-201</w:t>
      </w:r>
      <w:r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</w:t>
      </w: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учебный год</w:t>
      </w:r>
    </w:p>
    <w:tbl>
      <w:tblPr>
        <w:tblW w:w="1075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815"/>
        <w:gridCol w:w="8094"/>
        <w:gridCol w:w="1843"/>
      </w:tblGrid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356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161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173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104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29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3,9 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3,1 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53,3 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46,3 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0A556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0/0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D436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302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85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0,8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0,3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93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36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35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95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38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35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15/38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7,5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0,11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42,5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356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5915" w:rsidRPr="00F55EBF" w:rsidTr="009C2F86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8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D5915" w:rsidRPr="00067CFF" w:rsidRDefault="00BD5915" w:rsidP="009C2F86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23,2 </w:t>
            </w:r>
            <w:r w:rsidRPr="00067C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BD5915" w:rsidRPr="00067CFF" w:rsidRDefault="00BD5915" w:rsidP="009C2F8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67CFF">
        <w:rPr>
          <w:rFonts w:ascii="Times New Roman" w:hAnsi="Times New Roman"/>
          <w:color w:val="000000"/>
          <w:sz w:val="23"/>
          <w:szCs w:val="23"/>
          <w:lang w:eastAsia="ru-RU"/>
        </w:rPr>
        <w:t> </w:t>
      </w:r>
    </w:p>
    <w:sectPr w:rsidR="00BD5915" w:rsidRPr="00067CFF" w:rsidSect="009C2F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15" w:rsidRDefault="00BD5915" w:rsidP="000A556D">
      <w:pPr>
        <w:spacing w:after="0" w:line="240" w:lineRule="auto"/>
      </w:pPr>
      <w:r>
        <w:separator/>
      </w:r>
    </w:p>
  </w:endnote>
  <w:endnote w:type="continuationSeparator" w:id="0">
    <w:p w:rsidR="00BD5915" w:rsidRDefault="00BD5915" w:rsidP="000A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15" w:rsidRDefault="00BD5915" w:rsidP="000A556D">
      <w:pPr>
        <w:spacing w:after="0" w:line="240" w:lineRule="auto"/>
      </w:pPr>
      <w:r>
        <w:separator/>
      </w:r>
    </w:p>
  </w:footnote>
  <w:footnote w:type="continuationSeparator" w:id="0">
    <w:p w:rsidR="00BD5915" w:rsidRDefault="00BD5915" w:rsidP="000A5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CFF"/>
    <w:rsid w:val="000053B3"/>
    <w:rsid w:val="00052E0D"/>
    <w:rsid w:val="00067CFF"/>
    <w:rsid w:val="000A556D"/>
    <w:rsid w:val="0012113E"/>
    <w:rsid w:val="00175016"/>
    <w:rsid w:val="00241814"/>
    <w:rsid w:val="003421D1"/>
    <w:rsid w:val="0058647C"/>
    <w:rsid w:val="0081435F"/>
    <w:rsid w:val="00896562"/>
    <w:rsid w:val="009C2F86"/>
    <w:rsid w:val="009D4362"/>
    <w:rsid w:val="00A64B38"/>
    <w:rsid w:val="00BD5915"/>
    <w:rsid w:val="00D56A7A"/>
    <w:rsid w:val="00D71AF6"/>
    <w:rsid w:val="00F5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B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67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67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067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7C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CF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7CF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Normal"/>
    <w:uiPriority w:val="99"/>
    <w:rsid w:val="00067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67CF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67C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7CFF"/>
    <w:rPr>
      <w:rFonts w:cs="Times New Roman"/>
      <w:color w:val="800080"/>
      <w:u w:val="single"/>
    </w:rPr>
  </w:style>
  <w:style w:type="paragraph" w:customStyle="1" w:styleId="normactprilozhenie">
    <w:name w:val="norm_act_prilozhenie"/>
    <w:basedOn w:val="Normal"/>
    <w:uiPriority w:val="99"/>
    <w:rsid w:val="00067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67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A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55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55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1028</Words>
  <Characters>5866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subject/>
  <dc:creator>SCHOOL14</dc:creator>
  <cp:keywords/>
  <dc:description/>
  <cp:lastModifiedBy>SCHOOL14</cp:lastModifiedBy>
  <cp:revision>3</cp:revision>
  <cp:lastPrinted>2016-03-17T13:28:00Z</cp:lastPrinted>
  <dcterms:created xsi:type="dcterms:W3CDTF">2016-03-17T14:52:00Z</dcterms:created>
  <dcterms:modified xsi:type="dcterms:W3CDTF">2016-03-17T14:55:00Z</dcterms:modified>
</cp:coreProperties>
</file>